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D5" w:rsidRDefault="005935D5" w:rsidP="00FE26CA">
      <w:pPr>
        <w:pStyle w:val="Paragrafobase"/>
        <w:ind w:firstLine="4544"/>
        <w:rPr>
          <w:rFonts w:ascii="Calibri" w:hAnsi="Calibri"/>
        </w:rPr>
      </w:pPr>
      <w:r w:rsidRPr="005935D5">
        <w:rPr>
          <w:rFonts w:ascii="Calibri" w:hAnsi="Calibri"/>
        </w:rPr>
        <w:softHyphen/>
      </w:r>
    </w:p>
    <w:p w:rsidR="0089355C" w:rsidRDefault="0089355C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594DC3" w:rsidRPr="008035A2" w:rsidRDefault="00745CB9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2826385</wp:posOffset>
                </wp:positionH>
                <wp:positionV relativeFrom="page">
                  <wp:posOffset>1933575</wp:posOffset>
                </wp:positionV>
                <wp:extent cx="21590" cy="21590"/>
                <wp:effectExtent l="0" t="0" r="0" b="0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A61BD" id="Ovale 8" o:spid="_x0000_s1026" style="position:absolute;margin-left:222.55pt;margin-top:152.25pt;width:1.7pt;height: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" o:allowoverlap="f" fillcolor="windowText" stroked="f">
                <v:path arrowok="t"/>
                <w10:wrap anchory="page"/>
                <w10:anchorlock/>
              </v:oval>
            </w:pict>
          </mc:Fallback>
        </mc:AlternateContent>
      </w:r>
      <w:r w:rsidR="00594DC3" w:rsidRPr="008035A2">
        <w:rPr>
          <w:rFonts w:ascii="Calibri" w:hAnsi="Calibri" w:cs="Calibri"/>
        </w:rPr>
        <w:t>Spett.le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CORTINABANCA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Credito Cooperativo – Società cooperativa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Corso Italia nr. 80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32043 CORTINA D’AMPEZZO (BL)</w:t>
      </w:r>
    </w:p>
    <w:p w:rsidR="00FE26CA" w:rsidRDefault="00FE26CA" w:rsidP="005935D5">
      <w:pPr>
        <w:pStyle w:val="Paragrafobase"/>
        <w:ind w:firstLine="4544"/>
        <w:rPr>
          <w:rFonts w:ascii="Calibri" w:hAnsi="Calibri" w:cs="Calibri"/>
        </w:rPr>
      </w:pPr>
    </w:p>
    <w:p w:rsidR="008035A2" w:rsidRPr="008035A2" w:rsidRDefault="008035A2" w:rsidP="008035A2">
      <w:pPr>
        <w:pStyle w:val="Paragrafobase"/>
        <w:rPr>
          <w:rFonts w:ascii="Calibri" w:hAnsi="Calibri" w:cs="Calibri"/>
          <w:b/>
        </w:rPr>
      </w:pPr>
      <w:r w:rsidRPr="008035A2">
        <w:rPr>
          <w:rFonts w:ascii="Calibri" w:hAnsi="Calibri" w:cs="Calibri"/>
          <w:b/>
        </w:rPr>
        <w:t>Oggetto: Candidatura spontanea</w:t>
      </w: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Il/La sottoscritto/a ______________________________ nato/a _______________________ (</w:t>
      </w:r>
      <w:proofErr w:type="spellStart"/>
      <w:r w:rsidRPr="00FE26CA">
        <w:rPr>
          <w:rFonts w:ascii="Calibri" w:hAnsi="Calibri"/>
          <w:sz w:val="24"/>
          <w:szCs w:val="24"/>
        </w:rPr>
        <w:t>prov</w:t>
      </w:r>
      <w:proofErr w:type="spellEnd"/>
      <w:r w:rsidRPr="00FE26CA">
        <w:rPr>
          <w:rFonts w:ascii="Calibri" w:hAnsi="Calibri"/>
          <w:sz w:val="24"/>
          <w:szCs w:val="24"/>
        </w:rPr>
        <w:t>. di ____) il _______________, Codice Fiscale _________________________________, residente in______________________ (</w:t>
      </w:r>
      <w:proofErr w:type="spellStart"/>
      <w:r w:rsidRPr="00FE26CA">
        <w:rPr>
          <w:rFonts w:ascii="Calibri" w:hAnsi="Calibri"/>
          <w:sz w:val="24"/>
          <w:szCs w:val="24"/>
        </w:rPr>
        <w:t>prov</w:t>
      </w:r>
      <w:proofErr w:type="spellEnd"/>
      <w:r w:rsidRPr="00FE26CA">
        <w:rPr>
          <w:rFonts w:ascii="Calibri" w:hAnsi="Calibri"/>
          <w:sz w:val="24"/>
          <w:szCs w:val="24"/>
        </w:rPr>
        <w:t>. di ____), alla via/piazza__________________, n. ______,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FE26CA">
        <w:rPr>
          <w:rFonts w:ascii="Calibri" w:hAnsi="Calibri"/>
          <w:sz w:val="24"/>
          <w:szCs w:val="24"/>
        </w:rPr>
        <w:t xml:space="preserve">AVANZA LA PROPRIA CANDIDATURA alla carica di </w:t>
      </w:r>
      <w:r w:rsidRPr="00FE26CA">
        <w:rPr>
          <w:rFonts w:ascii="Calibri" w:hAnsi="Calibri"/>
          <w:i/>
          <w:iCs/>
        </w:rPr>
        <w:t>(barrare il riquadro che interessa)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i/>
          <w:iCs/>
        </w:rPr>
      </w:pP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AMMINISTRATORE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PRESIDENTE DEL COLLEGIO SINDACALE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EFFETTIVO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SUPPLENTE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E26CA" w:rsidRPr="00FE26CA" w:rsidRDefault="00745CB9" w:rsidP="00745CB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E26CA" w:rsidRPr="00FE26CA">
        <w:rPr>
          <w:rFonts w:ascii="Calibri" w:hAnsi="Calibri"/>
          <w:sz w:val="24"/>
          <w:szCs w:val="24"/>
        </w:rPr>
        <w:t>onsapevole delle responsabilità civili e delle sanzioni pen</w:t>
      </w:r>
      <w:r>
        <w:rPr>
          <w:rFonts w:ascii="Calibri" w:hAnsi="Calibri"/>
          <w:sz w:val="24"/>
          <w:szCs w:val="24"/>
        </w:rPr>
        <w:t xml:space="preserve">ali conseguenti ad attestazioni- </w:t>
      </w:r>
      <w:r w:rsidR="00FE26CA" w:rsidRPr="00FE26CA">
        <w:rPr>
          <w:rFonts w:ascii="Calibri" w:hAnsi="Calibri"/>
          <w:sz w:val="24"/>
          <w:szCs w:val="24"/>
        </w:rPr>
        <w:t>dichiarazioni false, mendaci o comunque non rispondenti al vero,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DICHIARA</w:t>
      </w:r>
    </w:p>
    <w:p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(i) di non trovarsi in alcuna situazione di ineleggibilità nonché di possedere tutti i requisiti prescritti, per la carica per cui si candi</w:t>
      </w:r>
      <w:r w:rsidR="001A36AF">
        <w:rPr>
          <w:rFonts w:ascii="Calibri" w:hAnsi="Calibri"/>
          <w:sz w:val="24"/>
          <w:szCs w:val="24"/>
        </w:rPr>
        <w:t>da, dalla legge, dallo Statuto sociale e dal Regolamento a</w:t>
      </w:r>
      <w:r w:rsidRPr="00FE26CA">
        <w:rPr>
          <w:rFonts w:ascii="Calibri" w:hAnsi="Calibri"/>
          <w:sz w:val="24"/>
          <w:szCs w:val="24"/>
        </w:rPr>
        <w:t xml:space="preserve">ssembleare ed </w:t>
      </w:r>
      <w:r w:rsidR="001A36AF">
        <w:rPr>
          <w:rFonts w:ascii="Calibri" w:hAnsi="Calibri"/>
          <w:sz w:val="24"/>
          <w:szCs w:val="24"/>
        </w:rPr>
        <w:t>e</w:t>
      </w:r>
      <w:r w:rsidRPr="00FE26CA">
        <w:rPr>
          <w:rFonts w:ascii="Calibri" w:hAnsi="Calibri"/>
          <w:sz w:val="24"/>
          <w:szCs w:val="24"/>
        </w:rPr>
        <w:t>lettorale;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(ii) di accettare preventivamente l’incarico, in caso di elezione;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(iii) di impegnarsi, in caso di elezione, ad adempiere i doveri legati alla carica, con la diligenza e la professionalità richieste, nella consapevolezza delle conseguenti responsabilità;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(iv) di impegnarsi, qualora candidato alla carica di </w:t>
      </w:r>
      <w:r w:rsidR="005D27F6">
        <w:rPr>
          <w:rFonts w:ascii="Calibri" w:hAnsi="Calibri"/>
          <w:sz w:val="24"/>
          <w:szCs w:val="24"/>
        </w:rPr>
        <w:t>A</w:t>
      </w:r>
      <w:r w:rsidRPr="00FE26CA">
        <w:rPr>
          <w:rFonts w:ascii="Calibri" w:hAnsi="Calibri"/>
          <w:sz w:val="24"/>
          <w:szCs w:val="24"/>
        </w:rPr>
        <w:t>mministratore, ad adempiere, in caso di elezione, l’obbligo di formazione;</w:t>
      </w:r>
    </w:p>
    <w:p w:rsid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(v) di aver ricevuto da parte </w:t>
      </w:r>
      <w:r w:rsidR="005D27F6">
        <w:rPr>
          <w:rFonts w:ascii="Calibri" w:hAnsi="Calibri"/>
          <w:sz w:val="24"/>
          <w:szCs w:val="24"/>
        </w:rPr>
        <w:t>di CORTINABANCA – Credito Cooperativo – Società cooperativa</w:t>
      </w:r>
      <w:r w:rsidRPr="00FE26CA">
        <w:rPr>
          <w:rFonts w:ascii="Calibri" w:hAnsi="Calibri"/>
          <w:sz w:val="24"/>
          <w:szCs w:val="24"/>
        </w:rPr>
        <w:t xml:space="preserve"> l’informativa sull’uso dei </w:t>
      </w:r>
      <w:r w:rsidR="001A36AF">
        <w:rPr>
          <w:rFonts w:ascii="Calibri" w:hAnsi="Calibri"/>
          <w:sz w:val="24"/>
          <w:szCs w:val="24"/>
        </w:rPr>
        <w:t>propri</w:t>
      </w:r>
      <w:r w:rsidRPr="00FE26CA">
        <w:rPr>
          <w:rFonts w:ascii="Calibri" w:hAnsi="Calibri"/>
          <w:sz w:val="24"/>
          <w:szCs w:val="24"/>
        </w:rPr>
        <w:t xml:space="preserve"> dati personali e di acconsentire, ai sensi della normativa sulla privacy,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 trattamento da parte della stessa e della Capogruppo Cassa Centrale Banca</w:t>
      </w:r>
      <w:r w:rsidR="001A36AF">
        <w:rPr>
          <w:rFonts w:ascii="Calibri" w:hAnsi="Calibri"/>
          <w:sz w:val="24"/>
          <w:szCs w:val="24"/>
        </w:rPr>
        <w:t xml:space="preserve"> – Credito Cooperativo Italiano S.p.A.</w:t>
      </w:r>
      <w:r w:rsidRPr="00FE26CA">
        <w:rPr>
          <w:rFonts w:ascii="Calibri" w:hAnsi="Calibri"/>
          <w:sz w:val="24"/>
          <w:szCs w:val="24"/>
        </w:rPr>
        <w:t>, dei dati personali, ivi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inclusi i dati e le informazioni di cui al proprio curriculum vitae e, più in particolare alla pubblicazione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dei dati stessi presso la </w:t>
      </w:r>
      <w:r w:rsidR="001A36AF">
        <w:rPr>
          <w:rFonts w:ascii="Calibri" w:hAnsi="Calibri"/>
          <w:sz w:val="24"/>
          <w:szCs w:val="24"/>
        </w:rPr>
        <w:t>sede, le succursali e sul sito I</w:t>
      </w:r>
      <w:r w:rsidRPr="00FE26CA">
        <w:rPr>
          <w:rFonts w:ascii="Calibri" w:hAnsi="Calibri"/>
          <w:sz w:val="24"/>
          <w:szCs w:val="24"/>
        </w:rPr>
        <w:t>nternet istituzionale</w:t>
      </w:r>
      <w:r w:rsidR="001A36AF">
        <w:rPr>
          <w:rFonts w:ascii="Calibri" w:hAnsi="Calibri"/>
          <w:sz w:val="24"/>
          <w:szCs w:val="24"/>
        </w:rPr>
        <w:t xml:space="preserve"> www.cortinabanca.it</w:t>
      </w:r>
      <w:r w:rsidRPr="00FE26CA">
        <w:rPr>
          <w:rFonts w:ascii="Calibri" w:hAnsi="Calibri"/>
          <w:sz w:val="24"/>
          <w:szCs w:val="24"/>
        </w:rPr>
        <w:t xml:space="preserve"> e al trattamento delle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categorie particolari di dati personali per lo svolgimento delle attività connesse alla gestione della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richiesta di candidatura.</w:t>
      </w:r>
    </w:p>
    <w:p w:rsidR="005D27F6" w:rsidRPr="00FE26CA" w:rsidRDefault="005D27F6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035A2" w:rsidRDefault="008035A2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Default="00FE26CA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ALLEGA</w:t>
      </w:r>
    </w:p>
    <w:p w:rsidR="005D27F6" w:rsidRPr="00FE26CA" w:rsidRDefault="005D27F6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1A36AF" w:rsidRPr="00FE26CA" w:rsidRDefault="001A36AF" w:rsidP="001A36A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a) copia del documento di identità in corso di validità e del codice fiscale;</w:t>
      </w:r>
    </w:p>
    <w:p w:rsidR="001A36AF" w:rsidRDefault="001A36AF" w:rsidP="001A36A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b) curriculum vitae, comprensivo di una esauriente informativa sulle caratteristiche </w:t>
      </w:r>
      <w:r>
        <w:rPr>
          <w:rFonts w:ascii="Calibri" w:hAnsi="Calibri"/>
          <w:sz w:val="24"/>
          <w:szCs w:val="24"/>
        </w:rPr>
        <w:t>p</w:t>
      </w:r>
      <w:r w:rsidRPr="00FE26CA">
        <w:rPr>
          <w:rFonts w:ascii="Calibri" w:hAnsi="Calibri"/>
          <w:sz w:val="24"/>
          <w:szCs w:val="24"/>
        </w:rPr>
        <w:t>ersonali e</w:t>
      </w:r>
      <w:r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professionali e dell’elencazione degli incarichi ricoperti negli organi </w:t>
      </w:r>
      <w:r>
        <w:rPr>
          <w:rFonts w:ascii="Calibri" w:hAnsi="Calibri"/>
          <w:sz w:val="24"/>
          <w:szCs w:val="24"/>
        </w:rPr>
        <w:t>a</w:t>
      </w:r>
      <w:r w:rsidRPr="00FE26CA">
        <w:rPr>
          <w:rFonts w:ascii="Calibri" w:hAnsi="Calibri"/>
          <w:sz w:val="24"/>
          <w:szCs w:val="24"/>
        </w:rPr>
        <w:t>mministrativi o di controllo di</w:t>
      </w:r>
      <w:r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altre società (redatto sul modello predisposto dalla Banca);</w:t>
      </w:r>
    </w:p>
    <w:p w:rsidR="001A36AF" w:rsidRPr="00FE26CA" w:rsidRDefault="001A36AF" w:rsidP="001A36A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>
        <w:rPr>
          <w:rFonts w:ascii="Calibri" w:hAnsi="Calibri"/>
          <w:sz w:val="24"/>
          <w:szCs w:val="24"/>
        </w:rPr>
        <w:t xml:space="preserve">pei i candidati alla carica di Amministratore, </w:t>
      </w:r>
      <w:r>
        <w:rPr>
          <w:rFonts w:ascii="Calibri" w:hAnsi="Calibri"/>
          <w:sz w:val="24"/>
          <w:szCs w:val="24"/>
        </w:rPr>
        <w:t>autocertificazione della propria residenza e del Comune dove viene svolta l’attività in via continuativa per determinare l’ambito territoriale per il quale si candida;</w:t>
      </w:r>
    </w:p>
    <w:p w:rsidR="001A36AF" w:rsidRPr="00FE26CA" w:rsidRDefault="001A36AF" w:rsidP="001A36A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Pr="00FE26CA">
        <w:rPr>
          <w:rFonts w:ascii="Calibri" w:hAnsi="Calibri"/>
          <w:sz w:val="24"/>
          <w:szCs w:val="24"/>
        </w:rPr>
        <w:t>) certificato del casellario giudiziale (di data non anteriore a tre mesi)</w:t>
      </w:r>
      <w:r>
        <w:rPr>
          <w:rFonts w:ascii="Calibri" w:hAnsi="Calibri"/>
          <w:sz w:val="24"/>
          <w:szCs w:val="24"/>
        </w:rPr>
        <w:t>;</w:t>
      </w:r>
    </w:p>
    <w:p w:rsidR="001A36AF" w:rsidRDefault="001A36AF" w:rsidP="001A36A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Pr="00FE26CA">
        <w:rPr>
          <w:rFonts w:ascii="Calibri" w:hAnsi="Calibri"/>
          <w:sz w:val="24"/>
          <w:szCs w:val="24"/>
        </w:rPr>
        <w:t>) certificato dei carichi pendenti (di</w:t>
      </w:r>
      <w:r>
        <w:rPr>
          <w:rFonts w:ascii="Calibri" w:hAnsi="Calibri"/>
          <w:sz w:val="24"/>
          <w:szCs w:val="24"/>
        </w:rPr>
        <w:t xml:space="preserve"> data non anteriore a tre mesi).</w:t>
      </w:r>
    </w:p>
    <w:p w:rsidR="005D27F6" w:rsidRPr="00FE26CA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 xml:space="preserve">SOTTOSCRIVONO la candidatura i Soci </w:t>
      </w:r>
      <w:r w:rsidRPr="00FE26CA">
        <w:rPr>
          <w:rFonts w:ascii="Calibri" w:hAnsi="Calibri"/>
          <w:i/>
          <w:iCs/>
          <w:sz w:val="24"/>
          <w:szCs w:val="24"/>
        </w:rPr>
        <w:t xml:space="preserve">(almeno </w:t>
      </w:r>
      <w:r w:rsidR="005D27F6">
        <w:rPr>
          <w:rFonts w:ascii="Calibri" w:hAnsi="Calibri"/>
          <w:i/>
          <w:iCs/>
          <w:sz w:val="24"/>
          <w:szCs w:val="24"/>
        </w:rPr>
        <w:t>20</w:t>
      </w:r>
      <w:r w:rsidRPr="00FE26CA">
        <w:rPr>
          <w:rFonts w:ascii="Calibri" w:hAnsi="Calibri"/>
          <w:i/>
          <w:iCs/>
          <w:sz w:val="24"/>
          <w:szCs w:val="24"/>
        </w:rPr>
        <w:t xml:space="preserve"> come prescritto dall’art. </w:t>
      </w:r>
      <w:r w:rsidR="005D27F6">
        <w:rPr>
          <w:rFonts w:ascii="Calibri" w:hAnsi="Calibri"/>
          <w:i/>
          <w:iCs/>
          <w:sz w:val="24"/>
          <w:szCs w:val="24"/>
        </w:rPr>
        <w:t>26.1</w:t>
      </w:r>
      <w:r w:rsidRPr="00FE26CA">
        <w:rPr>
          <w:rFonts w:ascii="Calibri" w:hAnsi="Calibri"/>
          <w:i/>
          <w:iCs/>
          <w:sz w:val="24"/>
          <w:szCs w:val="24"/>
        </w:rPr>
        <w:t xml:space="preserve"> del</w:t>
      </w:r>
      <w:r w:rsidR="005D27F6">
        <w:rPr>
          <w:rFonts w:ascii="Calibri" w:hAnsi="Calibri"/>
          <w:i/>
          <w:iCs/>
          <w:sz w:val="24"/>
          <w:szCs w:val="24"/>
        </w:rPr>
        <w:t xml:space="preserve"> </w:t>
      </w:r>
      <w:r w:rsidRPr="00FE26CA">
        <w:rPr>
          <w:rFonts w:ascii="Calibri" w:hAnsi="Calibri"/>
          <w:i/>
          <w:iCs/>
          <w:sz w:val="24"/>
          <w:szCs w:val="24"/>
        </w:rPr>
        <w:t xml:space="preserve">vigente Regolamento </w:t>
      </w:r>
      <w:r w:rsidR="001A36AF">
        <w:rPr>
          <w:rFonts w:ascii="Calibri" w:hAnsi="Calibri"/>
          <w:i/>
          <w:iCs/>
          <w:sz w:val="24"/>
          <w:szCs w:val="24"/>
        </w:rPr>
        <w:t>a</w:t>
      </w:r>
      <w:r w:rsidR="005D27F6">
        <w:rPr>
          <w:rFonts w:ascii="Calibri" w:hAnsi="Calibri"/>
          <w:i/>
          <w:iCs/>
          <w:sz w:val="24"/>
          <w:szCs w:val="24"/>
        </w:rPr>
        <w:t xml:space="preserve">ssembleare ed </w:t>
      </w:r>
      <w:r w:rsidR="001A36AF">
        <w:rPr>
          <w:rFonts w:ascii="Calibri" w:hAnsi="Calibri"/>
          <w:i/>
          <w:iCs/>
          <w:sz w:val="24"/>
          <w:szCs w:val="24"/>
        </w:rPr>
        <w:t>e</w:t>
      </w:r>
      <w:r w:rsidRPr="00FE26CA">
        <w:rPr>
          <w:rFonts w:ascii="Calibri" w:hAnsi="Calibri"/>
          <w:i/>
          <w:iCs/>
          <w:sz w:val="24"/>
          <w:szCs w:val="24"/>
        </w:rPr>
        <w:t>lettorale)</w:t>
      </w:r>
    </w:p>
    <w:p w:rsidR="005D27F6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79"/>
        <w:gridCol w:w="2255"/>
        <w:gridCol w:w="2253"/>
      </w:tblGrid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n.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Cognome e Nome</w:t>
            </w: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Codice Fiscale</w:t>
            </w: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Firma</w:t>
            </w: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3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4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5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6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7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8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11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12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13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14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15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16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17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18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19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20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21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22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:rsidTr="001A36AF">
        <w:tc>
          <w:tcPr>
            <w:tcW w:w="668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23</w:t>
            </w:r>
          </w:p>
        </w:tc>
        <w:tc>
          <w:tcPr>
            <w:tcW w:w="3879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</w:tbl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 w:cs="CairoFont-7-0"/>
        </w:rPr>
      </w:pPr>
      <w:bookmarkStart w:id="0" w:name="_GoBack"/>
      <w:bookmarkEnd w:id="0"/>
    </w:p>
    <w:p w:rsidR="008035A2" w:rsidRPr="00FE26CA" w:rsidRDefault="00FE26CA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In fede.</w:t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  <w:t xml:space="preserve">          </w:t>
      </w:r>
      <w:r w:rsidR="008035A2" w:rsidRPr="00FE26CA">
        <w:rPr>
          <w:rFonts w:ascii="Calibri" w:hAnsi="Calibri"/>
          <w:sz w:val="24"/>
          <w:szCs w:val="24"/>
        </w:rPr>
        <w:t>Sottoscrizione del/della candidato/a</w:t>
      </w:r>
    </w:p>
    <w:p w:rsidR="008035A2" w:rsidRDefault="008035A2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035A2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 e data</w:t>
      </w:r>
      <w:r w:rsidRPr="00FE26CA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ab/>
        <w:t xml:space="preserve">         ______________________________</w:t>
      </w:r>
    </w:p>
    <w:p w:rsidR="00FE26CA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035A2" w:rsidRDefault="008035A2" w:rsidP="00FE26CA">
      <w:pPr>
        <w:rPr>
          <w:rFonts w:ascii="Calibri" w:hAnsi="Calibri"/>
          <w:sz w:val="24"/>
          <w:szCs w:val="24"/>
        </w:rPr>
      </w:pPr>
    </w:p>
    <w:p w:rsidR="00FE26CA" w:rsidRPr="00FE26CA" w:rsidRDefault="00FE26CA" w:rsidP="00FE26CA">
      <w:pPr>
        <w:rPr>
          <w:rFonts w:ascii="Calibri" w:hAnsi="Calibri"/>
        </w:rPr>
      </w:pPr>
      <w:r w:rsidRPr="00FE26CA">
        <w:rPr>
          <w:rFonts w:ascii="Calibri" w:hAnsi="Calibri"/>
          <w:sz w:val="24"/>
          <w:szCs w:val="24"/>
        </w:rPr>
        <w:t>Autenticazione della firma del</w:t>
      </w:r>
      <w:r w:rsidR="008035A2">
        <w:rPr>
          <w:rFonts w:ascii="Calibri" w:hAnsi="Calibri"/>
          <w:sz w:val="24"/>
          <w:szCs w:val="24"/>
        </w:rPr>
        <w:t>/</w:t>
      </w:r>
      <w:proofErr w:type="gramStart"/>
      <w:r w:rsidR="008035A2">
        <w:rPr>
          <w:rFonts w:ascii="Calibri" w:hAnsi="Calibri"/>
          <w:sz w:val="24"/>
          <w:szCs w:val="24"/>
        </w:rPr>
        <w:t>della</w:t>
      </w:r>
      <w:r w:rsidRPr="00FE26CA">
        <w:rPr>
          <w:rFonts w:ascii="Calibri" w:hAnsi="Calibri"/>
          <w:sz w:val="24"/>
          <w:szCs w:val="24"/>
        </w:rPr>
        <w:t xml:space="preserve"> candidato</w:t>
      </w:r>
      <w:proofErr w:type="gramEnd"/>
      <w:r w:rsidR="008035A2">
        <w:rPr>
          <w:rFonts w:ascii="Calibri" w:hAnsi="Calibri"/>
          <w:sz w:val="24"/>
          <w:szCs w:val="24"/>
        </w:rPr>
        <w:t>/a ___________________________________</w:t>
      </w:r>
    </w:p>
    <w:sectPr w:rsidR="00FE26CA" w:rsidRPr="00FE26CA" w:rsidSect="0089355C">
      <w:headerReference w:type="default" r:id="rId7"/>
      <w:footerReference w:type="default" r:id="rId8"/>
      <w:pgSz w:w="11900" w:h="16840"/>
      <w:pgMar w:top="1588" w:right="1474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B9" w:rsidRDefault="00745CB9" w:rsidP="005935D5">
      <w:r>
        <w:separator/>
      </w:r>
    </w:p>
  </w:endnote>
  <w:endnote w:type="continuationSeparator" w:id="0">
    <w:p w:rsidR="00745CB9" w:rsidRDefault="00745CB9" w:rsidP="005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ercu Regular">
    <w:altName w:val="Franklin Gothic Medium Cond"/>
    <w:charset w:val="00"/>
    <w:family w:val="auto"/>
    <w:pitch w:val="variable"/>
    <w:sig w:usb0="00000003" w:usb1="5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iroFont-7-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6" w:rsidRDefault="005D27F6" w:rsidP="005935D5">
    <w:pPr>
      <w:pStyle w:val="Pidipagina"/>
      <w:ind w:left="-1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B9" w:rsidRDefault="00745CB9" w:rsidP="005935D5">
      <w:r>
        <w:separator/>
      </w:r>
    </w:p>
  </w:footnote>
  <w:footnote w:type="continuationSeparator" w:id="0">
    <w:p w:rsidR="00745CB9" w:rsidRDefault="00745CB9" w:rsidP="005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6" w:rsidRDefault="005D27F6" w:rsidP="00FE26CA">
    <w:pPr>
      <w:pStyle w:val="Intestazione"/>
      <w:tabs>
        <w:tab w:val="clear" w:pos="4819"/>
        <w:tab w:val="clear" w:pos="9638"/>
        <w:tab w:val="center" w:pos="4532"/>
        <w:tab w:val="right" w:pos="9065"/>
      </w:tabs>
      <w:ind w:left="-1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B9"/>
    <w:rsid w:val="001A36AF"/>
    <w:rsid w:val="002F1963"/>
    <w:rsid w:val="002F4FDA"/>
    <w:rsid w:val="003103D3"/>
    <w:rsid w:val="003215A5"/>
    <w:rsid w:val="003A03DA"/>
    <w:rsid w:val="00464CEF"/>
    <w:rsid w:val="005935D5"/>
    <w:rsid w:val="00594DC3"/>
    <w:rsid w:val="005D27F6"/>
    <w:rsid w:val="00745CB9"/>
    <w:rsid w:val="007763FB"/>
    <w:rsid w:val="00791D44"/>
    <w:rsid w:val="008035A2"/>
    <w:rsid w:val="00850E1F"/>
    <w:rsid w:val="008712E0"/>
    <w:rsid w:val="0089355C"/>
    <w:rsid w:val="00963568"/>
    <w:rsid w:val="00964266"/>
    <w:rsid w:val="00995D7F"/>
    <w:rsid w:val="00A47635"/>
    <w:rsid w:val="00B97531"/>
    <w:rsid w:val="00BA35C5"/>
    <w:rsid w:val="00C27941"/>
    <w:rsid w:val="00CC4F2C"/>
    <w:rsid w:val="00CD7F3C"/>
    <w:rsid w:val="00DF5710"/>
    <w:rsid w:val="00F450A5"/>
    <w:rsid w:val="00FA0B1F"/>
    <w:rsid w:val="00FE26CA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92A3"/>
  <w14:defaultImageDpi w14:val="300"/>
  <w15:docId w15:val="{2DD83398-27AC-4D1E-A6B4-DE6A115D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ercu Regular" w:eastAsia="MS Mincho" w:hAnsi="Apercu Regula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5D5"/>
  </w:style>
  <w:style w:type="paragraph" w:styleId="Pidipagina">
    <w:name w:val="footer"/>
    <w:basedOn w:val="Normale"/>
    <w:link w:val="Pidipagina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5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5D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93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A5CF3-05FA-4FBA-95E0-1165034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46F9801D.dotm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hs0073 - Zardini Barbara</dc:creator>
  <cp:keywords/>
  <dc:description/>
  <cp:lastModifiedBy>Barbara Zardini</cp:lastModifiedBy>
  <cp:revision>2</cp:revision>
  <cp:lastPrinted>2019-11-14T08:13:00Z</cp:lastPrinted>
  <dcterms:created xsi:type="dcterms:W3CDTF">2020-01-21T17:54:00Z</dcterms:created>
  <dcterms:modified xsi:type="dcterms:W3CDTF">2020-01-24T10:32:00Z</dcterms:modified>
</cp:coreProperties>
</file>